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10" w:lineRule="exact"/>
        <w:jc w:val="left"/>
        <w:rPr>
          <w:rFonts w:eastAsia="SimHei"/>
          <w:bCs/>
          <w:sz w:val="32"/>
          <w:szCs w:val="32"/>
        </w:rPr>
      </w:pPr>
      <w:r>
        <w:rPr>
          <w:rFonts w:eastAsia="SimHei"/>
          <w:bCs/>
          <w:sz w:val="32"/>
          <w:szCs w:val="32"/>
        </w:rPr>
        <w:t>附件2</w:t>
      </w:r>
    </w:p>
    <w:p>
      <w:pPr>
        <w:spacing w:line="620" w:lineRule="exact"/>
        <w:jc w:val="center"/>
        <w:rPr>
          <w:rFonts w:eastAsia="方正小标宋简体"/>
          <w:bCs/>
          <w:sz w:val="44"/>
          <w:szCs w:val="32"/>
        </w:rPr>
      </w:pPr>
      <w:r>
        <w:rPr>
          <w:rFonts w:eastAsia="方正小标宋简体"/>
          <w:bCs/>
          <w:sz w:val="44"/>
          <w:szCs w:val="32"/>
        </w:rPr>
        <w:t>漯河职业技术学院</w:t>
      </w:r>
    </w:p>
    <w:p>
      <w:pPr>
        <w:spacing w:line="620" w:lineRule="exact"/>
        <w:jc w:val="center"/>
        <w:rPr>
          <w:rFonts w:eastAsia="方正小标宋简体"/>
          <w:bCs/>
          <w:sz w:val="44"/>
          <w:szCs w:val="32"/>
        </w:rPr>
      </w:pPr>
      <w:r>
        <w:rPr>
          <w:rFonts w:eastAsia="方正小标宋简体"/>
          <w:bCs/>
          <w:sz w:val="44"/>
          <w:szCs w:val="32"/>
        </w:rPr>
        <w:t>2017-2018学年优秀学生干部名单</w:t>
      </w:r>
      <w:bookmarkStart w:id="0" w:name="_GoBack"/>
      <w:r>
        <w:rPr>
          <w:rFonts w:eastAsia="方正小标宋简体"/>
          <w:bCs/>
          <w:sz w:val="44"/>
          <w:szCs w:val="32"/>
        </w:rPr>
        <w:t>（885人）</w:t>
      </w:r>
    </w:p>
    <w:bookmarkEnd w:id="0"/>
    <w:p>
      <w:pPr>
        <w:spacing w:line="260" w:lineRule="exact"/>
        <w:jc w:val="center"/>
        <w:rPr>
          <w:rFonts w:eastAsia="方正小标宋简体"/>
          <w:bCs/>
          <w:sz w:val="44"/>
          <w:szCs w:val="32"/>
        </w:rPr>
      </w:pPr>
    </w:p>
    <w:p>
      <w:pPr>
        <w:spacing w:line="610" w:lineRule="exact"/>
        <w:rPr>
          <w:rFonts w:eastAsia="SimHei"/>
          <w:bCs/>
          <w:sz w:val="32"/>
          <w:szCs w:val="32"/>
        </w:rPr>
      </w:pPr>
      <w:r>
        <w:rPr>
          <w:rFonts w:eastAsia="SimHei"/>
          <w:bCs/>
          <w:sz w:val="32"/>
          <w:szCs w:val="32"/>
        </w:rPr>
        <w:t>一、2016级优秀学生干部（236人）</w:t>
      </w:r>
    </w:p>
    <w:p>
      <w:pPr>
        <w:widowControl/>
        <w:spacing w:line="610" w:lineRule="exact"/>
        <w:jc w:val="left"/>
        <w:rPr>
          <w:rFonts w:eastAsia="仿宋_GB2312"/>
          <w:b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  亮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张惠珍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吕盼意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  楠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马新敏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王梦琦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项璐瑶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姬洪沛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吕娅如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  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王超群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许一帆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  颖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杜雨欣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蔡  锦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赵永莉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王川琦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程小</w:t>
      </w:r>
      <w:r>
        <w:rPr>
          <w:sz w:val="32"/>
          <w:szCs w:val="32"/>
        </w:rPr>
        <w:t>珮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曹  颖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牛青坡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  良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  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吴新驰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  暖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康高培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  艺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常  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蒋思涵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张宏鑫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刘子源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王帅磊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薛慧欣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唐琦峰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段澳腾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柴萌泽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王佳茹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王基磊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张曦文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李继康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吴瑞娜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李旋凯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刘丹丹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朱晶晶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朱艳文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  洋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汪海洋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李密林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王晓兰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姚静茹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安永梅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袁秋彦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白雅洁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李畅鑫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李园园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郭宛如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林景博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林景博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  晗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万理想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王雪峰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柏茗伟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  正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刘俊超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闫趁意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林万成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黄万里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吴战立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王军强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乔志成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左中义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  超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苏根龙　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王冬冬　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  燎　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张留洋　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王鑫雨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连健捷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曹一鸣　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</w:t>
      </w:r>
      <w:r>
        <w:rPr>
          <w:sz w:val="32"/>
          <w:szCs w:val="32"/>
        </w:rPr>
        <w:t>洺</w:t>
      </w:r>
      <w:r>
        <w:rPr>
          <w:rFonts w:eastAsia="仿宋_GB2312"/>
          <w:sz w:val="32"/>
          <w:szCs w:val="32"/>
        </w:rPr>
        <w:t>昊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刘文亮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夏时雨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郭金明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  晴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胡世昌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  超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徐梦杰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丁豪鹏　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丁洋龙　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李晓佳　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赵航正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贾  辉　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庞力逢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  健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宋巨星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陈技杲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  霄　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和天航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张星航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徐艺丹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  旭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马林易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刘千钧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李博研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吕鹏举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常真磊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袁刘欣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李润香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李玉旗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刘影杰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张珂琼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闫  晴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孙  权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宋  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</w:t>
      </w:r>
      <w:r>
        <w:rPr>
          <w:sz w:val="32"/>
          <w:szCs w:val="32"/>
        </w:rPr>
        <w:t>鋆</w:t>
      </w:r>
      <w:r>
        <w:rPr>
          <w:rFonts w:eastAsia="仿宋_GB2312"/>
          <w:sz w:val="32"/>
          <w:szCs w:val="32"/>
        </w:rPr>
        <w:t>浩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  俊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原家盛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李刘阳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马子洋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杨浩田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  岩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付田甜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王兴万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候皓腾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井梦珠　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武  李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谢利敏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赵婉璐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曹  矗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谢汐彤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杨素青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刘汇龙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金蝉玉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张雨欣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汪丹丹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曹双双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崔雅琳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张冬梅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郑宇婷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  瑞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刘毫雅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陈峻熙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柳杨森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葛志鑫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谷静珂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富麒媛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袁佩云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王陈影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王天玉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吉明雪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雍婉娜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贾希艳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段众鑫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张秒蕊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刘少英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赵鸿杰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殷亚萌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范秋艳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张雅林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刘姿邑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曾秋艳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亓思齐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  美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陈梦冉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杨金金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王平平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张肖婷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李梦圆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赵子儒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杨小兵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张明悦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凡泽君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郭盟佳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戚晓佳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刘晨涛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冀佳琪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刘玉婷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李明珠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赵俊杰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  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张晨宇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胡华东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  闯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张昭玺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于  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李梦辉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焦玉龙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张建鹤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石  全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张鹏举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贝鹏飞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程启硕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  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马欣怡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张煜焓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纪海霞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  明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杨梦婷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王茜樱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沙  磊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刘玉玉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  盼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郭奔腾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白世龙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李艺萌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刘佳鑫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刘忠洋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胡贺明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徐传杰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闫  帅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李晨辉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王琳琳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张安琪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  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万  语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吴一鸣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宋长峰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孟伟杰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安鼎禹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承俊涛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卜守兰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邹颖奇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石亚妮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姚一猛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  梦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李海洋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偏晓扬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史少杰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杨亚棋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李事航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刘意娟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韩  </w:t>
      </w:r>
      <w:r>
        <w:rPr>
          <w:sz w:val="32"/>
          <w:szCs w:val="32"/>
        </w:rPr>
        <w:t>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毛李彦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王亚坤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陈理海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吴家豪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424" w:num="6"/>
          <w:docGrid w:type="lines" w:linePitch="312" w:charSpace="0"/>
        </w:sectPr>
      </w:pPr>
      <w:r>
        <w:rPr>
          <w:rFonts w:eastAsia="仿宋_GB2312"/>
          <w:sz w:val="32"/>
          <w:szCs w:val="32"/>
        </w:rPr>
        <w:t>王振天</w:t>
      </w:r>
    </w:p>
    <w:p>
      <w:pPr>
        <w:spacing w:line="610" w:lineRule="exact"/>
        <w:rPr>
          <w:rFonts w:eastAsia="SimHei"/>
          <w:bCs/>
          <w:sz w:val="32"/>
          <w:szCs w:val="32"/>
        </w:rPr>
      </w:pPr>
      <w:r>
        <w:rPr>
          <w:rFonts w:eastAsia="SimHei"/>
          <w:bCs/>
          <w:sz w:val="32"/>
          <w:szCs w:val="32"/>
        </w:rPr>
        <w:t>二、2017级优秀学生干部（649人）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冯一兵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李春春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郭淑娟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李明明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曲莹莹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王灵慧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金  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刘晓娅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林浩鑫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刘森林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史金辉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邵鑫鑫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李玲玉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周长杰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  达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时梦婷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牛晓旭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张丽娟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杜赛赛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  爽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  超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张苗娟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曹敏杰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白可顺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吴珊珊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  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祝国庆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禹  蕾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代亚倩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朱梦佳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李新起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刘清涛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程珂珍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高冰心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王心雨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周冰岚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  璐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禄金萍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刘冰洁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苗新爽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闫  妍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张丁凡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肖佩佩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贾朝银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孙宝琦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张梦蝶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陈莉伟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刘园园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任  爽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王绿茵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钟慧敏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顾桃桃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景玉静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乔  巧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马心茹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苑雪玲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王怡婷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王凯风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王嘉丽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陈嘉树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任莹莹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  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王馨怡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籍永幸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李超然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崔  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  盼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张文静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肖晨晨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李梦楠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罗花雨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雍雪莉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闫国智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王梓雯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  存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瞿仟辉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田露娜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张艳蕊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  蕊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  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侯志华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袁振东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赖  莎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王钦宇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李雪燕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  磊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张红玉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岳靖海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赵玉鑫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  萍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冯森林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冯梦瑶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马广元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田明超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夏逸斐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  妍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屈高斌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郭  </w:t>
      </w:r>
      <w:r>
        <w:rPr>
          <w:sz w:val="32"/>
          <w:szCs w:val="32"/>
        </w:rPr>
        <w:t>珺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牛雅冉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  蔓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白  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符  云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  凯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王子元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高雅秋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张玉明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李秀丹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张晨铭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孙  涓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成家伟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  晴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赵金鸽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赵国琛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皮佳欣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樊子坤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周萌雨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李长鑫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曹亚茹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魏大鑫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孟祥宇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何恩君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王嘉琪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樊自豪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张海涛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刘孟雪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崔华杰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朱阳阳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马丙鑫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冯  露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杨俊景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曹雅鑫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刘会艳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  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耿雪娇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李一凡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  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张倩倩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凡亚平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  斐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蔡珍珍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褚文霞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樊林雪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李媛媛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吴梦柯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徐方方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郭孟媛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高志琳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袁霄萌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马静蕊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易  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李孟雨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訾慧娟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武欣慧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袁凤燕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高国婷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刘永超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马  凯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李润祯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潘宏春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  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关少鹏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王向明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靳志磊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阴永琪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聂宗旭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郑万满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周东方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  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沈银辉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沈贝通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张剑博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郭文辉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钞  强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陈龙帅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  凡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张二龙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冷亮亮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王成亮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郑俊生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姬  祥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雷天赐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石颖豪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李  </w:t>
      </w:r>
      <w:r>
        <w:rPr>
          <w:sz w:val="32"/>
          <w:szCs w:val="32"/>
        </w:rPr>
        <w:t>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薛春雷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刘部攀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  宁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孟阳阳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刘士奇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许胜虎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操朝辉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徐凯鑫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轩文华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杨运中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王虎山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张耀武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靳新杰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任永正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乔艺帆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  敖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郭松伟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崔贺哲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齐金辉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谢征威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李聪聪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石锐凯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王鹏博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何  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陈星赫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邢  浩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魏  </w:t>
      </w:r>
      <w:r>
        <w:rPr>
          <w:sz w:val="32"/>
          <w:szCs w:val="32"/>
        </w:rPr>
        <w:t>棨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肖一博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滕高航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刘家豪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杨玉康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吕梦龙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苏嘉嘉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鹿明雅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马  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王壬珂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胡瑞龙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胡瑞龙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梁海坤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梁海坤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刘心雨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刘攀祥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  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刘攀祥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韩笑雨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聂苗苗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  乐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朱文佩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李晗晗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韩子腾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吴梦珠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张智涵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张力文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王依婷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李瑞杰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巩一帆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孙  艺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胡志慧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刘文燕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陈奕霖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赵紫涵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  欣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赵鹏龙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常万里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  欠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尹家璐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黄  蕊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刘智豪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赵严龙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王文硕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王嘉辉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刘世铭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王嘉辉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师  帆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秦天赐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张培恒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马康乐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宋佳翰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宋航帆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何晓娟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朱心蕊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王妙珂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王籽言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  晨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程倩倩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田煜铭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姬艳珂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郝曼青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张锦可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郜文静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杜  鹃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马澳龙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王李灿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杨茜羽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徐欢欢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刘子毅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宋妍妍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赵飞燕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黄桥风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巩  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张书祯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周宇龙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索青照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张宝龙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李晶晶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赵瑞媛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任亚昆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  旭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李龙龙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王政楚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方帅鹏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赵俊程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张浩毅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方振宇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孔伟鹏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梁丹丹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武苏田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贾开言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徐磊磊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张志国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何平平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刘永帅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王青波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赫艳雨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张豪博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  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黄  韶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王海鹏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鲍梦源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李佳姝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纪  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皮晓宇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 婧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 鑫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胡沛源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  志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程佳欣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丁  一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  坤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徐  杨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罗甫帅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董宁伟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党世昌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赵亚君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乔怡梦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刘舒月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刘俊丽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佘倩倩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王洪彬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闫俊杰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张倩军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吴蒙蒙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刘俊蕾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白丰怡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郭欢欢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胡晓君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盛东方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邱浩田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罗  动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薛立慧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李梦雅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沈媛媛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杨瑞琪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马馨雨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焦凤珍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刘鑫鑫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张吉祥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孔文静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李皓骏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孙梓淇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徐  胜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马向阳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赵鑫然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  昊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冯嵩森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  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周瑾怡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刘文星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汪静如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何鸿儒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蔡莹莹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许晴晴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王丹丹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徐笑笑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冀义会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勾琳璐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王韩爽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张亚娣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贺天洋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冯楚静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马莲莲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刘亚亚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韩甜甜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蔡静雯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孙菲菲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  丹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王子晴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刘天娇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王文倩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张金鸽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刘梦凡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李巧珍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韩冰乾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王秀丽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位利华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  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梁钰洁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邵梦瑶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张敏慧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张明达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赵月涵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张兰兰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李悦悦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杜思达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  璐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何  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李亚伟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岳昌宏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张少博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秦德杰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蔺艳娜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杨刘艳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徐聪聪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张亚东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揣  乐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李文明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胡香军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刘勤勤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陈梦柯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徐亚军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薛嵩涵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娄园园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杜艳如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张焕焕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郭丹阳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夏文敏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张惠惠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左晓园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赵贝贝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程璐璐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褚煜豪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李林生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乔玉贤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陈帅豪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张振波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王艳杰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李梦洁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赵玉静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何欢欢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秦梦军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郑欣雨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  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岳浩晴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胡世贤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张婷婷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罗  敏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于  乐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康丽君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贾玉孟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孙梦茹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杨梦娜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陈秋月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张梦杰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黄  玲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薛肖洒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刘旋旋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张晓丹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周  欣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李美阳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  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田锐华</w:t>
      </w:r>
    </w:p>
    <w:p>
      <w:pPr>
        <w:widowControl/>
        <w:spacing w:line="610" w:lineRule="exact"/>
        <w:jc w:val="left"/>
        <w:rPr>
          <w:rFonts w:eastAsia="仿宋_GB2312"/>
          <w:spacing w:val="-8"/>
          <w:w w:val="85"/>
          <w:sz w:val="32"/>
          <w:szCs w:val="32"/>
        </w:rPr>
      </w:pPr>
      <w:r>
        <w:rPr>
          <w:rFonts w:eastAsia="仿宋_GB2312"/>
          <w:spacing w:val="-8"/>
          <w:w w:val="85"/>
          <w:sz w:val="32"/>
          <w:szCs w:val="32"/>
        </w:rPr>
        <w:t>欧阳典典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李颖颖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胡园园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韩  露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桂宗理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庄宏杰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刘光明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  锋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张少凯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  治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任恒生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崔胜君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田铠毓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郭  廓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林  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贺学松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姚  斌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王润乾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高留榜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陈松泊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元静宜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袁春阳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张赛男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张如愿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王永琴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  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李山东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尹乙博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卢耀东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王军正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陈伟松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陈嘉旗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王秋艳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王城峰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  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刘迪迪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邢召召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吴丽敏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任鹏斐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魏雅静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  晴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杨舒畅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闫泽光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魏  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杨锦涛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孙小燕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王庆玲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彭  婷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王连鑫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魏世豪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杨鹏飞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田  蕊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史阳阳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方  洋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田雪静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蔡奥博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王婉青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侯建华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徐振源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张珊珊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楚  苗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桑雨薇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刘晴晴王姗姗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韩星月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周湘博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吴明纪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董建华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赵胤祯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康磊磊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赵国庆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  恒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王建虎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勾淇生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李鹏博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范玉昭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朱峰生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袁春祥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张崇阳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王变变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张甲男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杨智慧</w:t>
      </w:r>
    </w:p>
    <w:p>
      <w:pPr>
        <w:widowControl/>
        <w:spacing w:line="610" w:lineRule="exact"/>
        <w:jc w:val="left"/>
        <w:rPr>
          <w:rFonts w:eastAsia="仿宋_GB2312"/>
          <w:spacing w:val="-8"/>
          <w:w w:val="85"/>
          <w:sz w:val="32"/>
          <w:szCs w:val="32"/>
        </w:rPr>
      </w:pPr>
      <w:r>
        <w:rPr>
          <w:rFonts w:eastAsia="仿宋_GB2312"/>
          <w:spacing w:val="-8"/>
          <w:w w:val="85"/>
          <w:sz w:val="32"/>
          <w:szCs w:val="32"/>
        </w:rPr>
        <w:t>司马明涛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黄雪妮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赵晓宁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秦瑞莹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王萌楠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张月文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李贺敏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王梦洁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张心怡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顿家豪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李培廷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王春雨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魏亚丽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韩  月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刘晓彩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杨晓晨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杨玉倩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余成涛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邓淋雪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时震飞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  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马永丽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王晨阳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李振午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杨骐光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郭萌悦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刘函冰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涂广玉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席永康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武焕君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沈付晶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马梦雨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王春瑜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张潇烁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李奇峰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李翔宇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  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郭明生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龚爽爽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戎  茜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崔  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  盼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  浩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  刚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郭佳琪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孟澳琪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席晗博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王佳慧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张亚洲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陈熙东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万  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聂泽众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郭姗姗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范敏敏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贾洪一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杨佩玉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田龙龙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丁睿泽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李战立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  敖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马丽娜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申美娇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王梦瑶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毛钰涛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王润铎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古程程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孙佳欣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李子维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李维维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刘晓裕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王春红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徐静静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张静颖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申苗玲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张海洋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王冠霖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魏巧璇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顾思远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  瑶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朱自秀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包小苗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武  壮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刘朝阳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黄鸣洋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郭慧慧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陈培行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苏德生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徐  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杨菲菲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赵翠晴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王慧娜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吉  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刘天宇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  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游鹏森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王万里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侯维池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翁政凯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  亮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  涵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蔡泽林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胥  升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王文娣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文佩同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汪治君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游鹏森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宋  倩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  静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张泽楷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谷世豪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赵振航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陈迎夏</w:t>
      </w:r>
    </w:p>
    <w:p>
      <w:pPr>
        <w:widowControl/>
        <w:spacing w:line="610" w:lineRule="exact"/>
        <w:jc w:val="left"/>
        <w:rPr>
          <w:rFonts w:eastAsia="仿宋_GB2312"/>
          <w:sz w:val="32"/>
          <w:szCs w:val="32"/>
        </w:rPr>
        <w:sectPr>
          <w:footerReference r:id="rId3" w:type="default"/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424" w:num="6"/>
          <w:docGrid w:type="lines" w:linePitch="312" w:charSpace="0"/>
        </w:sectPr>
      </w:pPr>
      <w:r>
        <w:rPr>
          <w:rFonts w:eastAsia="仿宋_GB2312"/>
          <w:sz w:val="32"/>
          <w:szCs w:val="32"/>
        </w:rPr>
        <w:t>苏  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Microsoft YaHei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SimSun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-129540</wp:posOffset>
              </wp:positionV>
              <wp:extent cx="744855" cy="2609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4855" cy="260985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NSimSun" w:hAnsi="NSimSun" w:eastAsia="NSimSun" w:cs="仿宋_GB2312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NSimSun" w:hAnsi="NSimSun" w:eastAsia="NSimSun" w:cs="仿宋_GB2312"/>
                              <w:sz w:val="24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NSimSun" w:hAnsi="NSimSun" w:eastAsia="NSimSun" w:cs="仿宋_GB2312"/>
                              <w:sz w:val="24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NSimSun" w:hAnsi="NSimSun" w:eastAsia="NSimSun" w:cs="仿宋_GB2312"/>
                              <w:sz w:val="24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NSimSun" w:hAnsi="NSimSun" w:eastAsia="NSimSun" w:cs="仿宋_GB2312"/>
                              <w:sz w:val="24"/>
                              <w:szCs w:val="32"/>
                            </w:rPr>
                            <w:t>- 27 -</w:t>
                          </w:r>
                          <w:r>
                            <w:rPr>
                              <w:rFonts w:hint="eastAsia" w:ascii="NSimSun" w:hAnsi="NSimSun" w:eastAsia="NSimSun" w:cs="仿宋_GB2312"/>
                              <w:sz w:val="24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2pt;height:20.55pt;width:58.65pt;mso-position-horizontal:outside;mso-position-horizontal-relative:margin;z-index:251659264;mso-width-relative:page;mso-height-relative:page;" filled="f" stroked="f" coordsize="21600,21600" o:gfxdata="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JK+hfVAAAABwEAAA8A&#10;AAAAAAAAAQAgAAAAIgAAAGRycy9kb3ducmV2LnhtbFBLAQIUABQAAAAIAIdO4kAIuxC0qAEAAC0D&#10;AAAOAAAAAAAAAAEAIAAAACQBAABkcnMvZTJvRG9jLnhtbFBLBQYAAAAABgAGAFkBAAA+BQAAAAA=&#10;">
              <v:fill on="f" focussize="0,0"/>
              <v:stroke on="f" weight="1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NSimSun" w:hAnsi="NSimSun" w:eastAsia="NSimSun" w:cs="仿宋_GB2312"/>
                        <w:sz w:val="24"/>
                        <w:szCs w:val="32"/>
                      </w:rPr>
                    </w:pPr>
                    <w:r>
                      <w:rPr>
                        <w:rFonts w:hint="eastAsia" w:ascii="NSimSun" w:hAnsi="NSimSun" w:eastAsia="NSimSun" w:cs="仿宋_GB2312"/>
                        <w:sz w:val="24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NSimSun" w:hAnsi="NSimSun" w:eastAsia="NSimSun" w:cs="仿宋_GB2312"/>
                        <w:sz w:val="24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NSimSun" w:hAnsi="NSimSun" w:eastAsia="NSimSun" w:cs="仿宋_GB2312"/>
                        <w:sz w:val="24"/>
                        <w:szCs w:val="32"/>
                      </w:rPr>
                      <w:fldChar w:fldCharType="separate"/>
                    </w:r>
                    <w:r>
                      <w:rPr>
                        <w:rFonts w:ascii="NSimSun" w:hAnsi="NSimSun" w:eastAsia="NSimSun" w:cs="仿宋_GB2312"/>
                        <w:sz w:val="24"/>
                        <w:szCs w:val="32"/>
                      </w:rPr>
                      <w:t>- 27 -</w:t>
                    </w:r>
                    <w:r>
                      <w:rPr>
                        <w:rFonts w:hint="eastAsia" w:ascii="NSimSun" w:hAnsi="NSimSun" w:eastAsia="NSimSun" w:cs="仿宋_GB2312"/>
                        <w:sz w:val="24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41D4F"/>
    <w:rsid w:val="02741D4F"/>
    <w:rsid w:val="30D62B32"/>
    <w:rsid w:val="54DB135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2018-12-11T10:41:00Z</dcterms:created>
  <dc:creator>Esin.</dc:creator>
  <cp:lastModifiedBy>Esin.</cp:lastModifiedBy>
  <dcterms:modified xsi:type="dcterms:W3CDTF">2018-12-11T10:45:00Z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